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92" w:rsidRDefault="001B2DC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1AE447" wp14:editId="2BB431DD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Harmony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9" w:rsidRDefault="00E02FF9" w:rsidP="00E02FF9">
      <w:pPr>
        <w:rPr>
          <w:rFonts w:ascii="Times New Roman" w:hAnsi="Times New Roman" w:cs="Times New Roman"/>
        </w:rPr>
      </w:pPr>
    </w:p>
    <w:p w:rsidR="00E02FF9" w:rsidRDefault="00E02FF9" w:rsidP="00E02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 00, 20XX</w:t>
      </w:r>
    </w:p>
    <w:p w:rsidR="00E02FF9" w:rsidRDefault="00E02FF9" w:rsidP="00E02FF9">
      <w:pPr>
        <w:rPr>
          <w:rFonts w:ascii="Times New Roman" w:hAnsi="Times New Roman" w:cs="Times New Roman"/>
        </w:rPr>
      </w:pPr>
    </w:p>
    <w:p w:rsidR="00E02FF9" w:rsidRDefault="00E02FF9" w:rsidP="00E02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Paste your text here, or just begin typing. </w:t>
      </w:r>
      <w:r w:rsidRPr="0026023F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 xml:space="preserve">S: </w:t>
      </w:r>
      <w:r>
        <w:rPr>
          <w:rFonts w:ascii="Times New Roman" w:hAnsi="Times New Roman" w:cs="Times New Roman"/>
        </w:rPr>
        <w:t xml:space="preserve">If distributing via email, it is recommended that you save and send as a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rather than a Word document to</w:t>
      </w:r>
      <w:r w:rsidR="00CF75C9">
        <w:rPr>
          <w:rFonts w:ascii="Times New Roman" w:hAnsi="Times New Roman" w:cs="Times New Roman"/>
        </w:rPr>
        <w:t xml:space="preserve"> retain font, formatting 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logo placement.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(File &gt; Save as &gt; Format &gt; PDF).</w:t>
      </w:r>
      <w:proofErr w:type="gramEnd"/>
    </w:p>
    <w:p w:rsidR="00E02FF9" w:rsidRDefault="00E02FF9" w:rsidP="00E02FF9">
      <w:pPr>
        <w:rPr>
          <w:rFonts w:ascii="Times New Roman" w:hAnsi="Times New Roman" w:cs="Times New Roman"/>
        </w:rPr>
      </w:pPr>
    </w:p>
    <w:p w:rsidR="00E02FF9" w:rsidRPr="0026023F" w:rsidRDefault="00E02FF9" w:rsidP="00E02FF9">
      <w:pPr>
        <w:rPr>
          <w:rFonts w:ascii="Times New Roman" w:hAnsi="Times New Roman" w:cs="Times New Roman"/>
          <w:b/>
        </w:rPr>
      </w:pPr>
      <w:r w:rsidRPr="0026023F">
        <w:rPr>
          <w:rFonts w:ascii="Times New Roman" w:hAnsi="Times New Roman" w:cs="Times New Roman"/>
          <w:b/>
        </w:rPr>
        <w:t>If you need similar customized letterheads</w:t>
      </w:r>
      <w:r>
        <w:rPr>
          <w:rFonts w:ascii="Times New Roman" w:hAnsi="Times New Roman" w:cs="Times New Roman"/>
          <w:b/>
        </w:rPr>
        <w:t xml:space="preserve"> or forms</w:t>
      </w:r>
      <w:r w:rsidRPr="0026023F">
        <w:rPr>
          <w:rFonts w:ascii="Times New Roman" w:hAnsi="Times New Roman" w:cs="Times New Roman"/>
          <w:b/>
        </w:rPr>
        <w:t xml:space="preserve">, please don’t hesitate to contact </w:t>
      </w:r>
      <w:r>
        <w:rPr>
          <w:rFonts w:ascii="Times New Roman" w:hAnsi="Times New Roman" w:cs="Times New Roman"/>
          <w:b/>
        </w:rPr>
        <w:br/>
      </w:r>
      <w:r w:rsidRPr="0026023F">
        <w:rPr>
          <w:rFonts w:ascii="Times New Roman" w:hAnsi="Times New Roman" w:cs="Times New Roman"/>
          <w:b/>
        </w:rPr>
        <w:t xml:space="preserve">Kevin Anspach, Creative Lead / Brand Designer at </w:t>
      </w:r>
      <w:hyperlink r:id="rId9" w:history="1">
        <w:r w:rsidRPr="0026023F">
          <w:rPr>
            <w:rStyle w:val="Hyperlink"/>
            <w:rFonts w:ascii="Times New Roman" w:hAnsi="Times New Roman" w:cs="Times New Roman"/>
            <w:b/>
          </w:rPr>
          <w:t>kevin.anspach@clackamas.edu</w:t>
        </w:r>
      </w:hyperlink>
      <w:r w:rsidRPr="0026023F">
        <w:rPr>
          <w:rFonts w:ascii="Times New Roman" w:hAnsi="Times New Roman" w:cs="Times New Roman"/>
          <w:b/>
        </w:rPr>
        <w:t>, ext. 3455</w:t>
      </w:r>
    </w:p>
    <w:p w:rsidR="005C7ACA" w:rsidRPr="00981F13" w:rsidRDefault="005C7ACA" w:rsidP="005C7ACA">
      <w:pPr>
        <w:rPr>
          <w:rFonts w:ascii="Times New Roman" w:hAnsi="Times New Roman" w:cs="Times New Roman"/>
        </w:rPr>
      </w:pPr>
    </w:p>
    <w:p w:rsidR="00BC3E4B" w:rsidRPr="00BC3E4B" w:rsidRDefault="00BC3E4B" w:rsidP="005C7ACA">
      <w:pPr>
        <w:rPr>
          <w:rFonts w:ascii="Times New Roman" w:hAnsi="Times New Roman" w:cs="Times New Roman"/>
        </w:rPr>
      </w:pPr>
    </w:p>
    <w:sectPr w:rsidR="00BC3E4B" w:rsidRPr="00BC3E4B" w:rsidSect="00E02FF9">
      <w:headerReference w:type="defaul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C9" w:rsidRDefault="00CF75C9" w:rsidP="00BC3E4B">
      <w:pPr>
        <w:spacing w:after="0" w:line="240" w:lineRule="auto"/>
      </w:pPr>
      <w:r>
        <w:separator/>
      </w:r>
    </w:p>
  </w:endnote>
  <w:endnote w:type="continuationSeparator" w:id="0">
    <w:p w:rsidR="00CF75C9" w:rsidRDefault="00CF75C9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C9" w:rsidRDefault="00CF75C9" w:rsidP="00BC3E4B">
      <w:pPr>
        <w:spacing w:after="0" w:line="240" w:lineRule="auto"/>
      </w:pPr>
      <w:r>
        <w:separator/>
      </w:r>
    </w:p>
  </w:footnote>
  <w:footnote w:type="continuationSeparator" w:id="0">
    <w:p w:rsidR="00CF75C9" w:rsidRDefault="00CF75C9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B" w:rsidRDefault="00D51173">
    <w:pPr>
      <w:pStyle w:val="Header"/>
    </w:pPr>
    <w:r>
      <w:rPr>
        <w:noProof/>
      </w:rPr>
      <w:drawing>
        <wp:inline distT="0" distB="0" distL="0" distR="0" wp14:anchorId="3DD7520A" wp14:editId="08732294">
          <wp:extent cx="5943600" cy="6305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anner_Presid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9"/>
    <w:rsid w:val="00047756"/>
    <w:rsid w:val="000C42BE"/>
    <w:rsid w:val="001A6B31"/>
    <w:rsid w:val="001B2DC7"/>
    <w:rsid w:val="003D3392"/>
    <w:rsid w:val="00452B23"/>
    <w:rsid w:val="005C7ACA"/>
    <w:rsid w:val="00665030"/>
    <w:rsid w:val="006813D4"/>
    <w:rsid w:val="006C69E0"/>
    <w:rsid w:val="00AB62B7"/>
    <w:rsid w:val="00BC3E4B"/>
    <w:rsid w:val="00CD1F6A"/>
    <w:rsid w:val="00CF75C9"/>
    <w:rsid w:val="00D51173"/>
    <w:rsid w:val="00E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17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62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17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kevin.anspach@clackamas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E3896-7840-704F-9A68-6A732E1B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 Harmony Template.dotx</Template>
  <TotalTime>2</TotalTime>
  <Pages>1</Pages>
  <Words>72</Words>
  <Characters>412</Characters>
  <Application>Microsoft Macintosh Word</Application>
  <DocSecurity>0</DocSecurity>
  <Lines>3</Lines>
  <Paragraphs>1</Paragraphs>
  <ScaleCrop>false</ScaleCrop>
  <Company>Clackamas Community College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Anspach</dc:creator>
  <cp:lastModifiedBy>Kevin Anspach</cp:lastModifiedBy>
  <cp:revision>1</cp:revision>
  <cp:lastPrinted>2015-05-11T22:57:00Z</cp:lastPrinted>
  <dcterms:created xsi:type="dcterms:W3CDTF">2015-10-22T23:20:00Z</dcterms:created>
  <dcterms:modified xsi:type="dcterms:W3CDTF">2015-10-22T23:22:00Z</dcterms:modified>
</cp:coreProperties>
</file>